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E9" w:rsidRPr="006404F0" w:rsidRDefault="001C3842" w:rsidP="00503882">
      <w:pPr>
        <w:snapToGrid w:val="0"/>
        <w:jc w:val="center"/>
        <w:rPr>
          <w:rFonts w:ascii="ＭＳ ゴシック" w:eastAsia="ＭＳ ゴシック" w:hAnsi="ＭＳ ゴシック"/>
          <w:b/>
          <w:sz w:val="24"/>
        </w:rPr>
      </w:pPr>
      <w:r w:rsidRPr="006404F0">
        <w:rPr>
          <w:rFonts w:ascii="ＭＳ ゴシック" w:eastAsia="ＭＳ ゴシック" w:hAnsi="ＭＳ ゴシック" w:hint="eastAsia"/>
          <w:b/>
          <w:sz w:val="24"/>
        </w:rPr>
        <w:t>第</w:t>
      </w:r>
      <w:r w:rsidR="00C2358D">
        <w:rPr>
          <w:rFonts w:ascii="ＭＳ ゴシック" w:eastAsia="ＭＳ ゴシック" w:hAnsi="ＭＳ ゴシック" w:hint="eastAsia"/>
          <w:b/>
          <w:sz w:val="24"/>
        </w:rPr>
        <w:t>３</w:t>
      </w:r>
      <w:r w:rsidR="00AB5AE9" w:rsidRPr="006404F0">
        <w:rPr>
          <w:rFonts w:ascii="ＭＳ ゴシック" w:eastAsia="ＭＳ ゴシック" w:hAnsi="ＭＳ ゴシック" w:hint="eastAsia"/>
          <w:b/>
          <w:sz w:val="24"/>
        </w:rPr>
        <w:t>回鳥取県救急医療体制高度化検討委員会　次第</w:t>
      </w:r>
    </w:p>
    <w:p w:rsidR="00AB5AE9" w:rsidRPr="006404F0" w:rsidRDefault="00AB5AE9" w:rsidP="00AB5AE9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ind w:firstLineChars="2200" w:firstLine="462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日時：平成２７年</w:t>
      </w:r>
      <w:r w:rsidR="00C2358D">
        <w:rPr>
          <w:rFonts w:ascii="ＭＳ ゴシック" w:eastAsia="ＭＳ ゴシック" w:hAnsi="ＭＳ ゴシック" w:hint="eastAsia"/>
        </w:rPr>
        <w:t>１０</w:t>
      </w:r>
      <w:r w:rsidRPr="001C3842">
        <w:rPr>
          <w:rFonts w:ascii="ＭＳ ゴシック" w:eastAsia="ＭＳ ゴシック" w:hAnsi="ＭＳ ゴシック" w:hint="eastAsia"/>
        </w:rPr>
        <w:t>月１日（木）</w:t>
      </w:r>
    </w:p>
    <w:p w:rsidR="001C3842" w:rsidRPr="001C3842" w:rsidRDefault="001C3842" w:rsidP="001C3842">
      <w:pPr>
        <w:ind w:firstLineChars="2600" w:firstLine="546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１</w:t>
      </w:r>
      <w:r w:rsidR="00C2358D">
        <w:rPr>
          <w:rFonts w:ascii="ＭＳ ゴシック" w:eastAsia="ＭＳ ゴシック" w:hAnsi="ＭＳ ゴシック" w:hint="eastAsia"/>
        </w:rPr>
        <w:t>０</w:t>
      </w:r>
      <w:r w:rsidRPr="001C3842">
        <w:rPr>
          <w:rFonts w:ascii="ＭＳ ゴシック" w:eastAsia="ＭＳ ゴシック" w:hAnsi="ＭＳ ゴシック" w:hint="eastAsia"/>
        </w:rPr>
        <w:t>：</w:t>
      </w:r>
      <w:r w:rsidR="00C2358D">
        <w:rPr>
          <w:rFonts w:ascii="ＭＳ ゴシック" w:eastAsia="ＭＳ ゴシック" w:hAnsi="ＭＳ ゴシック" w:hint="eastAsia"/>
        </w:rPr>
        <w:t>３</w:t>
      </w:r>
      <w:r w:rsidRPr="001C3842">
        <w:rPr>
          <w:rFonts w:ascii="ＭＳ ゴシック" w:eastAsia="ＭＳ ゴシック" w:hAnsi="ＭＳ ゴシック" w:hint="eastAsia"/>
        </w:rPr>
        <w:t>０～１</w:t>
      </w:r>
      <w:r w:rsidR="00C2358D">
        <w:rPr>
          <w:rFonts w:ascii="ＭＳ ゴシック" w:eastAsia="ＭＳ ゴシック" w:hAnsi="ＭＳ ゴシック" w:hint="eastAsia"/>
        </w:rPr>
        <w:t>２</w:t>
      </w:r>
      <w:r w:rsidRPr="001C3842">
        <w:rPr>
          <w:rFonts w:ascii="ＭＳ ゴシック" w:eastAsia="ＭＳ ゴシック" w:hAnsi="ＭＳ ゴシック" w:hint="eastAsia"/>
        </w:rPr>
        <w:t>：</w:t>
      </w:r>
      <w:r w:rsidR="00C2358D">
        <w:rPr>
          <w:rFonts w:ascii="ＭＳ ゴシック" w:eastAsia="ＭＳ ゴシック" w:hAnsi="ＭＳ ゴシック" w:hint="eastAsia"/>
        </w:rPr>
        <w:t>０</w:t>
      </w:r>
      <w:r w:rsidRPr="001C3842">
        <w:rPr>
          <w:rFonts w:ascii="ＭＳ ゴシック" w:eastAsia="ＭＳ ゴシック" w:hAnsi="ＭＳ ゴシック" w:hint="eastAsia"/>
        </w:rPr>
        <w:t>０</w:t>
      </w:r>
    </w:p>
    <w:p w:rsidR="00C2358D" w:rsidRDefault="001C3842" w:rsidP="001C3842">
      <w:pPr>
        <w:ind w:firstLineChars="2200" w:firstLine="462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場所：</w:t>
      </w:r>
      <w:r w:rsidR="00C2358D" w:rsidRPr="00C2358D">
        <w:rPr>
          <w:rFonts w:ascii="ＭＳ ゴシック" w:eastAsia="ＭＳ ゴシック" w:hAnsi="ＭＳ ゴシック" w:hint="eastAsia"/>
        </w:rPr>
        <w:t>米子コンベンションセンター</w:t>
      </w:r>
    </w:p>
    <w:p w:rsidR="00AB5AE9" w:rsidRPr="006404F0" w:rsidRDefault="00C2358D" w:rsidP="00C2358D">
      <w:pPr>
        <w:ind w:firstLineChars="2600" w:firstLine="5460"/>
        <w:rPr>
          <w:rFonts w:ascii="ＭＳ ゴシック" w:eastAsia="ＭＳ ゴシック" w:hAnsi="ＭＳ ゴシック"/>
        </w:rPr>
      </w:pPr>
      <w:r w:rsidRPr="00C2358D">
        <w:rPr>
          <w:rFonts w:ascii="ＭＳ ゴシック" w:eastAsia="ＭＳ ゴシック" w:hAnsi="ＭＳ ゴシック" w:hint="eastAsia"/>
        </w:rPr>
        <w:t>会議棟</w:t>
      </w:r>
      <w:r>
        <w:rPr>
          <w:rFonts w:ascii="ＭＳ ゴシック" w:eastAsia="ＭＳ ゴシック" w:hAnsi="ＭＳ ゴシック" w:hint="eastAsia"/>
        </w:rPr>
        <w:t>５階</w:t>
      </w:r>
      <w:r w:rsidRPr="00C2358D">
        <w:rPr>
          <w:rFonts w:ascii="ＭＳ ゴシック" w:eastAsia="ＭＳ ゴシック" w:hAnsi="ＭＳ ゴシック" w:hint="eastAsia"/>
        </w:rPr>
        <w:t xml:space="preserve">　第</w:t>
      </w:r>
      <w:r>
        <w:rPr>
          <w:rFonts w:ascii="ＭＳ ゴシック" w:eastAsia="ＭＳ ゴシック" w:hAnsi="ＭＳ ゴシック" w:hint="eastAsia"/>
        </w:rPr>
        <w:t>５</w:t>
      </w:r>
      <w:r w:rsidRPr="00C2358D">
        <w:rPr>
          <w:rFonts w:ascii="ＭＳ ゴシック" w:eastAsia="ＭＳ ゴシック" w:hAnsi="ＭＳ ゴシック" w:hint="eastAsia"/>
        </w:rPr>
        <w:t>会議室</w:t>
      </w:r>
    </w:p>
    <w:p w:rsidR="001C3842" w:rsidRDefault="001C3842" w:rsidP="001C3842">
      <w:pPr>
        <w:rPr>
          <w:rFonts w:ascii="ＭＳ ゴシック" w:eastAsia="ＭＳ ゴシック" w:hAnsi="ＭＳ ゴシック" w:hint="eastAsia"/>
        </w:rPr>
      </w:pPr>
    </w:p>
    <w:p w:rsidR="00842B2D" w:rsidRPr="001C3842" w:rsidRDefault="00842B2D" w:rsidP="001C3842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１　開　　会</w:t>
      </w: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２　あいさつ</w:t>
      </w: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３　議　　事</w:t>
      </w:r>
    </w:p>
    <w:p w:rsidR="00BA3A78" w:rsidRDefault="00BA3A78" w:rsidP="00BA3A78">
      <w:pPr>
        <w:rPr>
          <w:rFonts w:ascii="ＭＳ ゴシック" w:eastAsia="ＭＳ ゴシック" w:hAnsi="ＭＳ ゴシック"/>
        </w:rPr>
      </w:pPr>
    </w:p>
    <w:p w:rsidR="001C3842" w:rsidRDefault="001C3842" w:rsidP="001C3842">
      <w:pPr>
        <w:ind w:firstLineChars="200" w:firstLine="42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（１）第</w:t>
      </w:r>
      <w:r w:rsidR="00C2358D">
        <w:rPr>
          <w:rFonts w:ascii="ＭＳ ゴシック" w:eastAsia="ＭＳ ゴシック" w:hAnsi="ＭＳ ゴシック" w:hint="eastAsia"/>
        </w:rPr>
        <w:t>２</w:t>
      </w:r>
      <w:r w:rsidRPr="001C3842">
        <w:rPr>
          <w:rFonts w:ascii="ＭＳ ゴシック" w:eastAsia="ＭＳ ゴシック" w:hAnsi="ＭＳ ゴシック" w:hint="eastAsia"/>
        </w:rPr>
        <w:t>回検討委員会の</w:t>
      </w:r>
      <w:r w:rsidR="00077D05">
        <w:rPr>
          <w:rFonts w:ascii="ＭＳ ゴシック" w:eastAsia="ＭＳ ゴシック" w:hAnsi="ＭＳ ゴシック" w:hint="eastAsia"/>
        </w:rPr>
        <w:t>まとめ</w:t>
      </w:r>
      <w:r w:rsidRPr="001C3842">
        <w:rPr>
          <w:rFonts w:ascii="ＭＳ ゴシック" w:eastAsia="ＭＳ ゴシック" w:hAnsi="ＭＳ ゴシック" w:hint="eastAsia"/>
        </w:rPr>
        <w:t>について（資料１）</w:t>
      </w:r>
    </w:p>
    <w:p w:rsidR="00BA3A78" w:rsidRDefault="00BA3A78" w:rsidP="00BA3A78">
      <w:pPr>
        <w:rPr>
          <w:rFonts w:ascii="ＭＳ ゴシック" w:eastAsia="ＭＳ ゴシック" w:hAnsi="ＭＳ ゴシック"/>
        </w:rPr>
      </w:pPr>
    </w:p>
    <w:p w:rsidR="001C3842" w:rsidRDefault="001C3842" w:rsidP="001C3842">
      <w:pPr>
        <w:ind w:firstLineChars="200" w:firstLine="42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（２）</w:t>
      </w:r>
      <w:r w:rsidR="00C2358D" w:rsidRPr="00C2358D">
        <w:rPr>
          <w:rFonts w:ascii="ＭＳ ゴシック" w:eastAsia="ＭＳ ゴシック" w:hAnsi="ＭＳ ゴシック" w:hint="eastAsia"/>
        </w:rPr>
        <w:t>検討委員会報告書（案）</w:t>
      </w:r>
      <w:r w:rsidRPr="001C3842">
        <w:rPr>
          <w:rFonts w:ascii="ＭＳ ゴシック" w:eastAsia="ＭＳ ゴシック" w:hAnsi="ＭＳ ゴシック" w:hint="eastAsia"/>
        </w:rPr>
        <w:t>について（資料</w:t>
      </w:r>
      <w:r w:rsidR="00C2358D">
        <w:rPr>
          <w:rFonts w:ascii="ＭＳ ゴシック" w:eastAsia="ＭＳ ゴシック" w:hAnsi="ＭＳ ゴシック" w:hint="eastAsia"/>
        </w:rPr>
        <w:t>２、３</w:t>
      </w:r>
      <w:r w:rsidRPr="001C3842">
        <w:rPr>
          <w:rFonts w:ascii="ＭＳ ゴシック" w:eastAsia="ＭＳ ゴシック" w:hAnsi="ＭＳ ゴシック" w:hint="eastAsia"/>
        </w:rPr>
        <w:t>）</w:t>
      </w:r>
    </w:p>
    <w:p w:rsidR="00BA3A78" w:rsidRDefault="00BA3A78" w:rsidP="00BA3A78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ind w:firstLineChars="200" w:firstLine="42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（３）その他</w:t>
      </w: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４　閉　　会</w:t>
      </w:r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</w:p>
    <w:p w:rsidR="001C3842" w:rsidRDefault="001C3842" w:rsidP="001C3842">
      <w:pPr>
        <w:rPr>
          <w:rFonts w:ascii="ＭＳ ゴシック" w:eastAsia="ＭＳ ゴシック" w:hAnsi="ＭＳ ゴシック" w:hint="eastAsia"/>
        </w:rPr>
      </w:pPr>
    </w:p>
    <w:p w:rsidR="00842B2D" w:rsidRPr="001C3842" w:rsidRDefault="00842B2D" w:rsidP="001C3842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C3842" w:rsidRPr="001C3842" w:rsidRDefault="001C3842" w:rsidP="001C3842">
      <w:pPr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【資料一覧】</w:t>
      </w:r>
    </w:p>
    <w:p w:rsidR="001C3842" w:rsidRDefault="001C3842" w:rsidP="001C3842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 xml:space="preserve">資料１　</w:t>
      </w:r>
      <w:r w:rsidR="00C2358D" w:rsidRPr="00C2358D">
        <w:rPr>
          <w:rFonts w:ascii="ＭＳ ゴシック" w:eastAsia="ＭＳ ゴシック" w:hAnsi="ＭＳ ゴシック" w:hint="eastAsia"/>
        </w:rPr>
        <w:t>第２回鳥取県救急医療体制高度化検討委員会（8月13日開催）の概要について</w:t>
      </w:r>
    </w:p>
    <w:p w:rsidR="00C2358D" w:rsidRPr="00C2358D" w:rsidRDefault="001C3842" w:rsidP="00C2358D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 xml:space="preserve">資料２　</w:t>
      </w:r>
      <w:r w:rsidR="00C2358D" w:rsidRPr="00C2358D">
        <w:rPr>
          <w:rFonts w:ascii="ＭＳ ゴシック" w:eastAsia="ＭＳ ゴシック" w:hAnsi="ＭＳ ゴシック" w:hint="eastAsia"/>
        </w:rPr>
        <w:t>「ドクターヘリ単独導入に向けた検討報告書」（案）</w:t>
      </w:r>
      <w:r w:rsidR="00C2358D">
        <w:rPr>
          <w:rFonts w:ascii="ＭＳ ゴシック" w:eastAsia="ＭＳ ゴシック" w:hAnsi="ＭＳ ゴシック" w:hint="eastAsia"/>
        </w:rPr>
        <w:t>の概要</w:t>
      </w:r>
    </w:p>
    <w:p w:rsidR="004B657C" w:rsidRDefault="001C3842" w:rsidP="004B657C">
      <w:pPr>
        <w:ind w:firstLineChars="100" w:firstLine="210"/>
        <w:rPr>
          <w:rFonts w:ascii="ＭＳ ゴシック" w:eastAsia="ＭＳ ゴシック" w:hAnsi="ＭＳ ゴシック"/>
        </w:rPr>
      </w:pPr>
      <w:r w:rsidRPr="001C3842">
        <w:rPr>
          <w:rFonts w:ascii="ＭＳ ゴシック" w:eastAsia="ＭＳ ゴシック" w:hAnsi="ＭＳ ゴシック" w:hint="eastAsia"/>
        </w:rPr>
        <w:t>資料３</w:t>
      </w:r>
      <w:r w:rsidR="00C2358D">
        <w:rPr>
          <w:rFonts w:ascii="ＭＳ ゴシック" w:eastAsia="ＭＳ ゴシック" w:hAnsi="ＭＳ ゴシック" w:hint="eastAsia"/>
        </w:rPr>
        <w:t xml:space="preserve">　鳥取県救急医療体制高度化検討委員会</w:t>
      </w:r>
      <w:r w:rsidR="00C2358D" w:rsidRPr="00C2358D">
        <w:rPr>
          <w:rFonts w:ascii="ＭＳ ゴシック" w:eastAsia="ＭＳ ゴシック" w:hAnsi="ＭＳ ゴシック" w:hint="eastAsia"/>
        </w:rPr>
        <w:t xml:space="preserve">　報告書</w:t>
      </w:r>
    </w:p>
    <w:p w:rsidR="00C2358D" w:rsidRDefault="00C2358D" w:rsidP="004B657C">
      <w:pPr>
        <w:ind w:firstLineChars="600" w:firstLine="1260"/>
        <w:rPr>
          <w:rFonts w:ascii="ＭＳ ゴシック" w:eastAsia="ＭＳ ゴシック" w:hAnsi="ＭＳ ゴシック"/>
        </w:rPr>
      </w:pPr>
      <w:r w:rsidRPr="00C2358D">
        <w:rPr>
          <w:rFonts w:ascii="ＭＳ ゴシック" w:eastAsia="ＭＳ ゴシック" w:hAnsi="ＭＳ ゴシック" w:hint="eastAsia"/>
        </w:rPr>
        <w:t>「ドクターヘリ単独導入に向けた検討報告書」（案）</w:t>
      </w:r>
    </w:p>
    <w:p w:rsidR="00080718" w:rsidRDefault="00080718" w:rsidP="00080718">
      <w:pPr>
        <w:rPr>
          <w:rFonts w:ascii="ＭＳ ゴシック" w:eastAsia="ＭＳ ゴシック" w:hAnsi="ＭＳ ゴシック"/>
        </w:rPr>
      </w:pPr>
    </w:p>
    <w:sectPr w:rsidR="00080718" w:rsidSect="001E1F93">
      <w:pgSz w:w="11906" w:h="16838" w:code="9"/>
      <w:pgMar w:top="1134" w:right="1418" w:bottom="1134" w:left="1418" w:header="567" w:footer="56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42" w:rsidRDefault="001C3842" w:rsidP="001C3842">
      <w:r>
        <w:separator/>
      </w:r>
    </w:p>
  </w:endnote>
  <w:endnote w:type="continuationSeparator" w:id="0">
    <w:p w:rsidR="001C3842" w:rsidRDefault="001C3842" w:rsidP="001C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42" w:rsidRDefault="001C3842" w:rsidP="001C3842">
      <w:r>
        <w:separator/>
      </w:r>
    </w:p>
  </w:footnote>
  <w:footnote w:type="continuationSeparator" w:id="0">
    <w:p w:rsidR="001C3842" w:rsidRDefault="001C3842" w:rsidP="001C3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AE9"/>
    <w:rsid w:val="00077D05"/>
    <w:rsid w:val="00080718"/>
    <w:rsid w:val="000941D8"/>
    <w:rsid w:val="000D104E"/>
    <w:rsid w:val="00147D47"/>
    <w:rsid w:val="001A73F7"/>
    <w:rsid w:val="001C3842"/>
    <w:rsid w:val="001E1F93"/>
    <w:rsid w:val="001F0FF7"/>
    <w:rsid w:val="002D1A4D"/>
    <w:rsid w:val="004B657C"/>
    <w:rsid w:val="00503882"/>
    <w:rsid w:val="00577A8D"/>
    <w:rsid w:val="005B4BFE"/>
    <w:rsid w:val="006144E9"/>
    <w:rsid w:val="006404F0"/>
    <w:rsid w:val="00704BFE"/>
    <w:rsid w:val="007A7C5D"/>
    <w:rsid w:val="00821822"/>
    <w:rsid w:val="00842B2D"/>
    <w:rsid w:val="008F10A7"/>
    <w:rsid w:val="00AB5AE9"/>
    <w:rsid w:val="00AC5E43"/>
    <w:rsid w:val="00B43FF5"/>
    <w:rsid w:val="00B94DAA"/>
    <w:rsid w:val="00BA3A78"/>
    <w:rsid w:val="00C2358D"/>
    <w:rsid w:val="00C95772"/>
    <w:rsid w:val="00CA5B01"/>
    <w:rsid w:val="00CB7F75"/>
    <w:rsid w:val="00CF1F09"/>
    <w:rsid w:val="00D22493"/>
    <w:rsid w:val="00D26FD7"/>
    <w:rsid w:val="00D352BD"/>
    <w:rsid w:val="00D55A13"/>
    <w:rsid w:val="00D91E59"/>
    <w:rsid w:val="00DE59AB"/>
    <w:rsid w:val="00DF140C"/>
    <w:rsid w:val="00E51A50"/>
    <w:rsid w:val="00E66E37"/>
    <w:rsid w:val="00EA07FD"/>
    <w:rsid w:val="00F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BFE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26FD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05">
    <w:name w:val="見出ゴシB10.5"/>
    <w:basedOn w:val="1"/>
    <w:link w:val="B1050"/>
    <w:qFormat/>
    <w:rsid w:val="00D26FD7"/>
    <w:rPr>
      <w:b/>
      <w:sz w:val="21"/>
      <w:szCs w:val="21"/>
    </w:rPr>
  </w:style>
  <w:style w:type="character" w:customStyle="1" w:styleId="B1050">
    <w:name w:val="見出ゴシB10.5 (文字)"/>
    <w:link w:val="B105"/>
    <w:rsid w:val="00D26FD7"/>
    <w:rPr>
      <w:rFonts w:ascii="Arial" w:eastAsia="ＭＳ ゴシック" w:hAnsi="Arial" w:cs="Times New Roman"/>
      <w:b/>
      <w:kern w:val="2"/>
      <w:sz w:val="21"/>
      <w:szCs w:val="21"/>
    </w:rPr>
  </w:style>
  <w:style w:type="character" w:customStyle="1" w:styleId="10">
    <w:name w:val="見出し 1 (文字)"/>
    <w:link w:val="1"/>
    <w:rsid w:val="00D26FD7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1C3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C3842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1C3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C3842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6404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404F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tayasushi\AppData\Roaming\Microsoft\Templates\39&#34892;_25mm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F4D5-B206-4C1F-A602-811072ED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39行_25mm.dotx</Template>
  <TotalTime>52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</dc:creator>
  <cp:lastModifiedBy>self</cp:lastModifiedBy>
  <cp:revision>23</cp:revision>
  <cp:lastPrinted>1900-12-31T15:00:00Z</cp:lastPrinted>
  <dcterms:created xsi:type="dcterms:W3CDTF">2015-07-31T09:03:00Z</dcterms:created>
  <dcterms:modified xsi:type="dcterms:W3CDTF">2015-09-28T04:10:00Z</dcterms:modified>
</cp:coreProperties>
</file>