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E9" w:rsidRPr="006404F0" w:rsidRDefault="001C3842" w:rsidP="00503882">
      <w:pPr>
        <w:snapToGrid w:val="0"/>
        <w:jc w:val="center"/>
        <w:rPr>
          <w:rFonts w:ascii="ＭＳ ゴシック" w:eastAsia="ＭＳ ゴシック" w:hAnsi="ＭＳ ゴシック"/>
          <w:b/>
          <w:sz w:val="24"/>
        </w:rPr>
      </w:pPr>
      <w:r w:rsidRPr="006404F0">
        <w:rPr>
          <w:rFonts w:ascii="ＭＳ ゴシック" w:eastAsia="ＭＳ ゴシック" w:hAnsi="ＭＳ ゴシック" w:hint="eastAsia"/>
          <w:b/>
          <w:sz w:val="24"/>
        </w:rPr>
        <w:t>第２</w:t>
      </w:r>
      <w:r w:rsidR="00AB5AE9" w:rsidRPr="006404F0">
        <w:rPr>
          <w:rFonts w:ascii="ＭＳ ゴシック" w:eastAsia="ＭＳ ゴシック" w:hAnsi="ＭＳ ゴシック" w:hint="eastAsia"/>
          <w:b/>
          <w:sz w:val="24"/>
        </w:rPr>
        <w:t>回鳥取県救急医療体制高度化検討委員会　次第</w:t>
      </w:r>
    </w:p>
    <w:p w:rsidR="00AB5AE9" w:rsidRPr="006404F0" w:rsidRDefault="00AB5AE9" w:rsidP="00AB5AE9">
      <w:pPr>
        <w:rPr>
          <w:rFonts w:ascii="ＭＳ ゴシック" w:eastAsia="ＭＳ ゴシック" w:hAnsi="ＭＳ ゴシック"/>
        </w:rPr>
      </w:pPr>
    </w:p>
    <w:p w:rsidR="001C3842" w:rsidRPr="001C3842" w:rsidRDefault="001C3842" w:rsidP="001C3842">
      <w:pPr>
        <w:ind w:firstLineChars="2200" w:firstLine="462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日時：平成２７年８月１３日（木）</w:t>
      </w:r>
    </w:p>
    <w:p w:rsidR="001C3842" w:rsidRPr="001C3842" w:rsidRDefault="001C3842" w:rsidP="001C3842">
      <w:pPr>
        <w:ind w:firstLineChars="2600" w:firstLine="546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１３：００～１４：３０</w:t>
      </w:r>
    </w:p>
    <w:p w:rsidR="00AB5AE9" w:rsidRPr="006404F0" w:rsidRDefault="001C3842" w:rsidP="001C3842">
      <w:pPr>
        <w:ind w:firstLineChars="2200" w:firstLine="462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場所：鳥取県西部総合事務所　本館２階　講堂</w:t>
      </w:r>
    </w:p>
    <w:p w:rsidR="001C3842" w:rsidRPr="001C3842" w:rsidRDefault="001C3842" w:rsidP="001C3842">
      <w:pPr>
        <w:rPr>
          <w:rFonts w:ascii="ＭＳ ゴシック" w:eastAsia="ＭＳ ゴシック" w:hAnsi="ＭＳ ゴシック"/>
        </w:rPr>
      </w:pPr>
    </w:p>
    <w:p w:rsidR="001C3842" w:rsidRPr="001C3842" w:rsidRDefault="001C3842" w:rsidP="001C3842">
      <w:pPr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１　開　　会</w:t>
      </w:r>
    </w:p>
    <w:p w:rsidR="001C3842" w:rsidRPr="001C3842" w:rsidRDefault="001C3842" w:rsidP="001C3842">
      <w:pPr>
        <w:rPr>
          <w:rFonts w:ascii="ＭＳ ゴシック" w:eastAsia="ＭＳ ゴシック" w:hAnsi="ＭＳ ゴシック"/>
        </w:rPr>
      </w:pPr>
    </w:p>
    <w:p w:rsidR="001C3842" w:rsidRPr="001C3842" w:rsidRDefault="001C3842" w:rsidP="001C3842">
      <w:pPr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２　あいさつ</w:t>
      </w:r>
    </w:p>
    <w:p w:rsidR="001C3842" w:rsidRPr="001C3842" w:rsidRDefault="001C3842" w:rsidP="001C3842">
      <w:pPr>
        <w:rPr>
          <w:rFonts w:ascii="ＭＳ ゴシック" w:eastAsia="ＭＳ ゴシック" w:hAnsi="ＭＳ ゴシック"/>
        </w:rPr>
      </w:pPr>
    </w:p>
    <w:p w:rsidR="001C3842" w:rsidRPr="001C3842" w:rsidRDefault="001C3842" w:rsidP="001C3842">
      <w:pPr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３　議　　事</w:t>
      </w:r>
    </w:p>
    <w:p w:rsidR="00BA3A78" w:rsidRDefault="00BA3A78" w:rsidP="00BA3A78">
      <w:pPr>
        <w:rPr>
          <w:rFonts w:ascii="ＭＳ ゴシック" w:eastAsia="ＭＳ ゴシック" w:hAnsi="ＭＳ ゴシック"/>
        </w:rPr>
      </w:pPr>
    </w:p>
    <w:p w:rsidR="001C3842" w:rsidRDefault="001C3842" w:rsidP="001C3842">
      <w:pPr>
        <w:ind w:firstLineChars="200" w:firstLine="42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（１）第１回検討委員会の概要について（資料１</w:t>
      </w:r>
      <w:r w:rsidR="001A73F7">
        <w:rPr>
          <w:rFonts w:ascii="ＭＳ ゴシック" w:eastAsia="ＭＳ ゴシック" w:hAnsi="ＭＳ ゴシック" w:hint="eastAsia"/>
        </w:rPr>
        <w:t>～</w:t>
      </w:r>
      <w:r w:rsidRPr="001C3842">
        <w:rPr>
          <w:rFonts w:ascii="ＭＳ ゴシック" w:eastAsia="ＭＳ ゴシック" w:hAnsi="ＭＳ ゴシック" w:hint="eastAsia"/>
        </w:rPr>
        <w:t>２</w:t>
      </w:r>
      <w:r w:rsidR="001A73F7" w:rsidRPr="001C3842">
        <w:rPr>
          <w:rFonts w:ascii="ＭＳ ゴシック" w:eastAsia="ＭＳ ゴシック" w:hAnsi="ＭＳ ゴシック" w:hint="eastAsia"/>
        </w:rPr>
        <w:t>－</w:t>
      </w:r>
      <w:r w:rsidR="001A73F7">
        <w:rPr>
          <w:rFonts w:ascii="ＭＳ ゴシック" w:eastAsia="ＭＳ ゴシック" w:hAnsi="ＭＳ ゴシック" w:hint="eastAsia"/>
        </w:rPr>
        <w:t>２</w:t>
      </w:r>
      <w:bookmarkStart w:id="0" w:name="_GoBack"/>
      <w:bookmarkEnd w:id="0"/>
      <w:r w:rsidRPr="001C3842">
        <w:rPr>
          <w:rFonts w:ascii="ＭＳ ゴシック" w:eastAsia="ＭＳ ゴシック" w:hAnsi="ＭＳ ゴシック" w:hint="eastAsia"/>
        </w:rPr>
        <w:t>）</w:t>
      </w:r>
    </w:p>
    <w:p w:rsidR="00BA3A78" w:rsidRDefault="00BA3A78" w:rsidP="00BA3A78">
      <w:pPr>
        <w:rPr>
          <w:rFonts w:ascii="ＭＳ ゴシック" w:eastAsia="ＭＳ ゴシック" w:hAnsi="ＭＳ ゴシック"/>
        </w:rPr>
      </w:pPr>
    </w:p>
    <w:p w:rsidR="001C3842" w:rsidRDefault="001C3842" w:rsidP="001C3842">
      <w:pPr>
        <w:ind w:firstLineChars="200" w:firstLine="42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（２）導入に係る経費負担</w:t>
      </w:r>
      <w:r w:rsidR="001F0FF7">
        <w:rPr>
          <w:rFonts w:ascii="ＭＳ ゴシック" w:eastAsia="ＭＳ ゴシック" w:hAnsi="ＭＳ ゴシック" w:hint="eastAsia"/>
        </w:rPr>
        <w:t>等</w:t>
      </w:r>
      <w:r w:rsidRPr="001C3842">
        <w:rPr>
          <w:rFonts w:ascii="ＭＳ ゴシック" w:eastAsia="ＭＳ ゴシック" w:hAnsi="ＭＳ ゴシック" w:hint="eastAsia"/>
        </w:rPr>
        <w:t>について（資料３－１～５）</w:t>
      </w:r>
    </w:p>
    <w:p w:rsidR="00BA3A78" w:rsidRDefault="00BA3A78" w:rsidP="00BA3A78">
      <w:pPr>
        <w:rPr>
          <w:rFonts w:ascii="ＭＳ ゴシック" w:eastAsia="ＭＳ ゴシック" w:hAnsi="ＭＳ ゴシック"/>
        </w:rPr>
      </w:pPr>
    </w:p>
    <w:p w:rsidR="001C3842" w:rsidRDefault="001C3842" w:rsidP="001C3842">
      <w:pPr>
        <w:ind w:firstLineChars="200" w:firstLine="42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（３）鳥取大学医学部附属病院にドクターヘリを導入するに当たっての課題について</w:t>
      </w:r>
    </w:p>
    <w:p w:rsidR="001C3842" w:rsidRDefault="001C3842" w:rsidP="001C3842">
      <w:pPr>
        <w:ind w:firstLineChars="400" w:firstLine="84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①　初期施設等整備について</w:t>
      </w:r>
    </w:p>
    <w:p w:rsidR="001C3842" w:rsidRDefault="001C3842" w:rsidP="001C3842">
      <w:pPr>
        <w:ind w:firstLineChars="500" w:firstLine="105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ア　格納庫の設置候補地について（資料６）</w:t>
      </w:r>
    </w:p>
    <w:p w:rsidR="001C3842" w:rsidRDefault="001C3842" w:rsidP="001C3842">
      <w:pPr>
        <w:ind w:firstLineChars="500" w:firstLine="105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イ　鳥取大学医学部附属病院内に必要となる施設等について（資料７、８）</w:t>
      </w:r>
    </w:p>
    <w:p w:rsidR="001C3842" w:rsidRDefault="001C3842" w:rsidP="001C3842">
      <w:pPr>
        <w:ind w:firstLineChars="400" w:firstLine="84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②　医療機関の体制整備について（資料９）</w:t>
      </w:r>
    </w:p>
    <w:p w:rsidR="001C3842" w:rsidRDefault="001C3842" w:rsidP="001C3842">
      <w:pPr>
        <w:ind w:firstLineChars="400" w:firstLine="84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③　ドクターヘリ運航会社のパイロットの不足・養成状況について（資料10）</w:t>
      </w:r>
    </w:p>
    <w:p w:rsidR="001C3842" w:rsidRPr="001C3842" w:rsidRDefault="001C3842" w:rsidP="001C3842">
      <w:pPr>
        <w:ind w:firstLineChars="400" w:firstLine="84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④</w:t>
      </w:r>
      <w:r>
        <w:rPr>
          <w:rFonts w:ascii="ＭＳ ゴシック" w:eastAsia="ＭＳ ゴシック" w:hAnsi="ＭＳ ゴシック" w:hint="eastAsia"/>
        </w:rPr>
        <w:t xml:space="preserve">　</w:t>
      </w:r>
      <w:r w:rsidR="00B43FF5">
        <w:rPr>
          <w:rFonts w:ascii="ＭＳ ゴシック" w:eastAsia="ＭＳ ゴシック" w:hAnsi="ＭＳ ゴシック" w:hint="eastAsia"/>
        </w:rPr>
        <w:t>場外離着陸場</w:t>
      </w:r>
      <w:r w:rsidRPr="001C3842">
        <w:rPr>
          <w:rFonts w:ascii="ＭＳ ゴシック" w:eastAsia="ＭＳ ゴシック" w:hAnsi="ＭＳ ゴシック" w:hint="eastAsia"/>
        </w:rPr>
        <w:t>の整備の不足について（資料11－１、11－２）</w:t>
      </w:r>
    </w:p>
    <w:p w:rsidR="00BA3A78" w:rsidRDefault="00BA3A78" w:rsidP="00BA3A78">
      <w:pPr>
        <w:rPr>
          <w:rFonts w:ascii="ＭＳ ゴシック" w:eastAsia="ＭＳ ゴシック" w:hAnsi="ＭＳ ゴシック"/>
        </w:rPr>
      </w:pPr>
    </w:p>
    <w:p w:rsidR="001C3842" w:rsidRPr="001C3842" w:rsidRDefault="001C3842" w:rsidP="001C3842">
      <w:pPr>
        <w:ind w:firstLineChars="200" w:firstLine="42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（４）その他</w:t>
      </w:r>
    </w:p>
    <w:p w:rsidR="001C3842" w:rsidRPr="001C3842" w:rsidRDefault="001C3842" w:rsidP="001C3842">
      <w:pPr>
        <w:rPr>
          <w:rFonts w:ascii="ＭＳ ゴシック" w:eastAsia="ＭＳ ゴシック" w:hAnsi="ＭＳ ゴシック"/>
        </w:rPr>
      </w:pPr>
    </w:p>
    <w:p w:rsidR="001C3842" w:rsidRPr="001C3842" w:rsidRDefault="001C3842" w:rsidP="001C3842">
      <w:pPr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４　閉　　会</w:t>
      </w:r>
    </w:p>
    <w:p w:rsidR="001C3842" w:rsidRPr="001C3842" w:rsidRDefault="001C3842" w:rsidP="001C3842">
      <w:pPr>
        <w:rPr>
          <w:rFonts w:ascii="ＭＳ ゴシック" w:eastAsia="ＭＳ ゴシック" w:hAnsi="ＭＳ ゴシック"/>
        </w:rPr>
      </w:pPr>
    </w:p>
    <w:p w:rsidR="001C3842" w:rsidRPr="001C3842" w:rsidRDefault="001C3842" w:rsidP="001C3842">
      <w:pPr>
        <w:rPr>
          <w:rFonts w:ascii="ＭＳ ゴシック" w:eastAsia="ＭＳ ゴシック" w:hAnsi="ＭＳ ゴシック"/>
        </w:rPr>
      </w:pPr>
    </w:p>
    <w:p w:rsidR="001C3842" w:rsidRPr="001C3842" w:rsidRDefault="001C3842" w:rsidP="001C3842">
      <w:pPr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【資料一覧】</w:t>
      </w:r>
      <w:r w:rsidR="001E1F93">
        <w:rPr>
          <w:rFonts w:ascii="ＭＳ ゴシック" w:eastAsia="ＭＳ ゴシック" w:hAnsi="ＭＳ ゴシック" w:hint="eastAsia"/>
        </w:rPr>
        <w:t>（※は、7/15第１回検討委員会の</w:t>
      </w:r>
      <w:r w:rsidR="00E51A50">
        <w:rPr>
          <w:rFonts w:ascii="ＭＳ ゴシック" w:eastAsia="ＭＳ ゴシック" w:hAnsi="ＭＳ ゴシック" w:hint="eastAsia"/>
        </w:rPr>
        <w:t>資料の</w:t>
      </w:r>
      <w:r w:rsidR="001E1F93">
        <w:rPr>
          <w:rFonts w:ascii="ＭＳ ゴシック" w:eastAsia="ＭＳ ゴシック" w:hAnsi="ＭＳ ゴシック" w:hint="eastAsia"/>
        </w:rPr>
        <w:t>再掲）</w:t>
      </w:r>
    </w:p>
    <w:p w:rsidR="001C3842" w:rsidRDefault="001C3842" w:rsidP="001C3842">
      <w:pPr>
        <w:ind w:firstLineChars="100" w:firstLine="21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資料１　　　第１回鳥取県救急医療体制高度化検討委員会（7月15日開催）の概要について</w:t>
      </w:r>
    </w:p>
    <w:p w:rsidR="001C3842" w:rsidRDefault="001C3842" w:rsidP="001C3842">
      <w:pPr>
        <w:ind w:firstLineChars="100" w:firstLine="21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資料２　　　鳥取大学医学部附属病院へのドクターヘリ導入に伴う救命効果等について</w:t>
      </w:r>
    </w:p>
    <w:p w:rsidR="001E1F93" w:rsidRPr="001E1F93" w:rsidRDefault="001E1F93" w:rsidP="001C3842">
      <w:pPr>
        <w:ind w:firstLineChars="100" w:firstLine="21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資料２－２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E1F93">
        <w:rPr>
          <w:rFonts w:ascii="ＭＳ ゴシック" w:eastAsia="ＭＳ ゴシック" w:hAnsi="ＭＳ ゴシック" w:hint="eastAsia"/>
        </w:rPr>
        <w:t>鳥取大学医学部附属病院にドクターヘリを導入した場合の需要見込</w:t>
      </w:r>
      <w:r w:rsidR="00E51A50">
        <w:rPr>
          <w:rFonts w:ascii="ＭＳ ゴシック" w:eastAsia="ＭＳ ゴシック" w:hAnsi="ＭＳ ゴシック" w:hint="eastAsia"/>
        </w:rPr>
        <w:t>（※）</w:t>
      </w:r>
    </w:p>
    <w:p w:rsidR="001C3842" w:rsidRDefault="001C3842" w:rsidP="001C3842">
      <w:pPr>
        <w:ind w:firstLineChars="100" w:firstLine="21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資料３－１　ドクターヘリ導入に係る地方財政負担について</w:t>
      </w:r>
    </w:p>
    <w:p w:rsidR="001C3842" w:rsidRDefault="001C3842" w:rsidP="001C3842">
      <w:pPr>
        <w:ind w:firstLineChars="100" w:firstLine="21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資料３－２　ドクターヘリの初期導入経費及びその財源</w:t>
      </w:r>
      <w:r w:rsidR="001E1F93">
        <w:rPr>
          <w:rFonts w:ascii="ＭＳ ゴシック" w:eastAsia="ＭＳ ゴシック" w:hAnsi="ＭＳ ゴシック" w:hint="eastAsia"/>
        </w:rPr>
        <w:t>（※）</w:t>
      </w:r>
    </w:p>
    <w:p w:rsidR="001C3842" w:rsidRDefault="001C3842" w:rsidP="001C3842">
      <w:pPr>
        <w:ind w:firstLineChars="100" w:firstLine="21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資料３－３　ドクターヘリのランニングコスト及びその財源</w:t>
      </w:r>
      <w:r w:rsidR="001E1F93">
        <w:rPr>
          <w:rFonts w:ascii="ＭＳ ゴシック" w:eastAsia="ＭＳ ゴシック" w:hAnsi="ＭＳ ゴシック" w:hint="eastAsia"/>
        </w:rPr>
        <w:t>（※）</w:t>
      </w:r>
    </w:p>
    <w:p w:rsidR="001C3842" w:rsidRDefault="001C3842" w:rsidP="001C3842">
      <w:pPr>
        <w:ind w:firstLineChars="100" w:firstLine="21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資料４　　　ドクターヘリと民間医療用ヘリコプターの違いについて</w:t>
      </w:r>
    </w:p>
    <w:p w:rsidR="001C3842" w:rsidRDefault="001C3842" w:rsidP="001C3842">
      <w:pPr>
        <w:ind w:firstLineChars="100" w:firstLine="21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 xml:space="preserve">資料５　　　</w:t>
      </w:r>
      <w:r w:rsidR="00CA5B01" w:rsidRPr="00CA5B01">
        <w:rPr>
          <w:rFonts w:ascii="ＭＳ ゴシック" w:eastAsia="ＭＳ ゴシック" w:hAnsi="ＭＳ ゴシック" w:hint="eastAsia"/>
        </w:rPr>
        <w:t>事業主体が異なる場合の経費及び経費負担の比較</w:t>
      </w:r>
    </w:p>
    <w:p w:rsidR="001C3842" w:rsidRDefault="001C3842" w:rsidP="001C3842">
      <w:pPr>
        <w:ind w:firstLineChars="100" w:firstLine="21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資料６　　　鳥取県ドクターヘリの主な格納庫候補地</w:t>
      </w:r>
    </w:p>
    <w:p w:rsidR="001C3842" w:rsidRDefault="001C3842" w:rsidP="001C3842">
      <w:pPr>
        <w:ind w:firstLineChars="100" w:firstLine="21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資料７　　　鳥取大学医学部附属病院に必要な施設等について</w:t>
      </w:r>
    </w:p>
    <w:p w:rsidR="001C3842" w:rsidRDefault="001C3842" w:rsidP="001C3842">
      <w:pPr>
        <w:ind w:firstLineChars="100" w:firstLine="21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資料８－１　運航管理室のイメージ図</w:t>
      </w:r>
    </w:p>
    <w:p w:rsidR="001C3842" w:rsidRDefault="001C3842" w:rsidP="001C3842">
      <w:pPr>
        <w:ind w:firstLineChars="100" w:firstLine="21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資料８－２　屋上給油設備のイメージ</w:t>
      </w:r>
    </w:p>
    <w:p w:rsidR="001C3842" w:rsidRDefault="001C3842" w:rsidP="001C3842">
      <w:pPr>
        <w:ind w:firstLineChars="100" w:firstLine="21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資料９　　　ドクターヘリ基地病院となるための医療体制</w:t>
      </w:r>
    </w:p>
    <w:p w:rsidR="001C3842" w:rsidRPr="001C3842" w:rsidRDefault="001C3842" w:rsidP="001C3842">
      <w:pPr>
        <w:ind w:firstLineChars="700" w:firstLine="147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（</w:t>
      </w:r>
      <w:r w:rsidR="001E1F93">
        <w:rPr>
          <w:rFonts w:ascii="ＭＳ ゴシック" w:eastAsia="ＭＳ ゴシック" w:hAnsi="ＭＳ ゴシック" w:hint="eastAsia"/>
        </w:rPr>
        <w:t>7/15</w:t>
      </w:r>
      <w:r w:rsidRPr="001C3842">
        <w:rPr>
          <w:rFonts w:ascii="ＭＳ ゴシック" w:eastAsia="ＭＳ ゴシック" w:hAnsi="ＭＳ ゴシック" w:hint="eastAsia"/>
        </w:rPr>
        <w:t>第１回検討委員会の資料12の訂正）</w:t>
      </w:r>
    </w:p>
    <w:p w:rsidR="00DF140C" w:rsidRDefault="001C3842" w:rsidP="00DF140C">
      <w:pPr>
        <w:ind w:firstLineChars="100" w:firstLine="21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資料10　　　ドクターヘリ運航会社のパイロットの不足・養成状況について</w:t>
      </w:r>
    </w:p>
    <w:p w:rsidR="00DF140C" w:rsidRDefault="001C3842" w:rsidP="00DF140C">
      <w:pPr>
        <w:ind w:firstLineChars="100" w:firstLine="21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資料11－１　公立豊岡病院ドクターヘリ及び島根県ドクターヘリの場外離着陸場の位置図</w:t>
      </w:r>
    </w:p>
    <w:p w:rsidR="00AB5AE9" w:rsidRDefault="00704BFE" w:rsidP="00DF140C">
      <w:pPr>
        <w:ind w:firstLineChars="100" w:firstLine="21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資</w:t>
      </w:r>
      <w:r w:rsidR="001C3842" w:rsidRPr="001C3842">
        <w:rPr>
          <w:rFonts w:ascii="ＭＳ ゴシック" w:eastAsia="ＭＳ ゴシック" w:hAnsi="ＭＳ ゴシック" w:hint="eastAsia"/>
        </w:rPr>
        <w:t>料11－２　公立豊岡病院ドクターヘリ　場外離着陸場新規設定フロー</w:t>
      </w:r>
    </w:p>
    <w:p w:rsidR="00C95772" w:rsidRDefault="00C95772" w:rsidP="00DF140C">
      <w:pPr>
        <w:ind w:firstLineChars="100" w:firstLine="21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資料</w:t>
      </w:r>
      <w:r>
        <w:rPr>
          <w:rFonts w:ascii="ＭＳ ゴシック" w:eastAsia="ＭＳ ゴシック" w:hAnsi="ＭＳ ゴシック" w:hint="eastAsia"/>
        </w:rPr>
        <w:t>12</w:t>
      </w:r>
      <w:r w:rsidRPr="001C3842">
        <w:rPr>
          <w:rFonts w:ascii="ＭＳ ゴシック" w:eastAsia="ＭＳ ゴシック" w:hAnsi="ＭＳ ゴシック" w:hint="eastAsia"/>
        </w:rPr>
        <w:t xml:space="preserve">　　　</w:t>
      </w:r>
      <w:r w:rsidRPr="00C95772">
        <w:rPr>
          <w:rFonts w:ascii="ＭＳ ゴシック" w:eastAsia="ＭＳ ゴシック" w:hAnsi="ＭＳ ゴシック" w:hint="eastAsia"/>
        </w:rPr>
        <w:t>鳥取県救急医療体制高度化検討委員会設置要綱</w:t>
      </w:r>
      <w:r w:rsidR="001E1F93">
        <w:rPr>
          <w:rFonts w:ascii="ＭＳ ゴシック" w:eastAsia="ＭＳ ゴシック" w:hAnsi="ＭＳ ゴシック" w:hint="eastAsia"/>
        </w:rPr>
        <w:t>（※）</w:t>
      </w:r>
    </w:p>
    <w:p w:rsidR="00C95772" w:rsidRPr="006404F0" w:rsidRDefault="00C95772" w:rsidP="00DF140C">
      <w:pPr>
        <w:ind w:firstLineChars="100" w:firstLine="21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資料</w:t>
      </w:r>
      <w:r>
        <w:rPr>
          <w:rFonts w:ascii="ＭＳ ゴシック" w:eastAsia="ＭＳ ゴシック" w:hAnsi="ＭＳ ゴシック" w:hint="eastAsia"/>
        </w:rPr>
        <w:t>13</w:t>
      </w:r>
      <w:r w:rsidRPr="001C3842">
        <w:rPr>
          <w:rFonts w:ascii="ＭＳ ゴシック" w:eastAsia="ＭＳ ゴシック" w:hAnsi="ＭＳ ゴシック" w:hint="eastAsia"/>
        </w:rPr>
        <w:t xml:space="preserve">　　　</w:t>
      </w:r>
      <w:r w:rsidRPr="00C95772">
        <w:rPr>
          <w:rFonts w:ascii="ＭＳ ゴシック" w:eastAsia="ＭＳ ゴシック" w:hAnsi="ＭＳ ゴシック" w:hint="eastAsia"/>
        </w:rPr>
        <w:t>鳥取県救急医療体制高度化検討委員会　委員名簿</w:t>
      </w:r>
      <w:r w:rsidR="001E1F93">
        <w:rPr>
          <w:rFonts w:ascii="ＭＳ ゴシック" w:eastAsia="ＭＳ ゴシック" w:hAnsi="ＭＳ ゴシック" w:hint="eastAsia"/>
        </w:rPr>
        <w:t>（※）</w:t>
      </w:r>
    </w:p>
    <w:sectPr w:rsidR="00C95772" w:rsidRPr="006404F0" w:rsidSect="001E1F93">
      <w:headerReference w:type="default" r:id="rId8"/>
      <w:pgSz w:w="11906" w:h="16838" w:code="9"/>
      <w:pgMar w:top="1134" w:right="1418" w:bottom="1134" w:left="1418" w:header="567" w:footer="567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42" w:rsidRDefault="001C3842" w:rsidP="001C3842">
      <w:r>
        <w:separator/>
      </w:r>
    </w:p>
  </w:endnote>
  <w:endnote w:type="continuationSeparator" w:id="0">
    <w:p w:rsidR="001C3842" w:rsidRDefault="001C3842" w:rsidP="001C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42" w:rsidRDefault="001C3842" w:rsidP="001C3842">
      <w:r>
        <w:separator/>
      </w:r>
    </w:p>
  </w:footnote>
  <w:footnote w:type="continuationSeparator" w:id="0">
    <w:p w:rsidR="001C3842" w:rsidRDefault="001C3842" w:rsidP="001C3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F0" w:rsidRPr="006404F0" w:rsidRDefault="006404F0" w:rsidP="006404F0">
    <w:pPr>
      <w:tabs>
        <w:tab w:val="center" w:pos="4252"/>
        <w:tab w:val="right" w:pos="8504"/>
      </w:tabs>
      <w:wordWrap w:val="0"/>
      <w:overflowPunct w:val="0"/>
      <w:snapToGrid w:val="0"/>
      <w:jc w:val="right"/>
      <w:textAlignment w:val="baseline"/>
      <w:rPr>
        <w:rFonts w:ascii="ＭＳ ゴシック" w:eastAsia="ＭＳ ゴシック" w:hAnsi="ＭＳ ゴシック" w:cs="ＭＳ 明朝"/>
        <w:b/>
        <w:color w:val="000000"/>
        <w:kern w:val="0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cs="ＭＳ 明朝" w:hint="eastAsia"/>
        <w:b/>
        <w:color w:val="000000"/>
        <w:kern w:val="0"/>
        <w:sz w:val="28"/>
        <w:szCs w:val="28"/>
        <w:bdr w:val="single" w:sz="4" w:space="0" w:color="auto"/>
      </w:rPr>
      <w:t xml:space="preserve"> 差替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AE9"/>
    <w:rsid w:val="000941D8"/>
    <w:rsid w:val="000D104E"/>
    <w:rsid w:val="00147D47"/>
    <w:rsid w:val="001A73F7"/>
    <w:rsid w:val="001C3842"/>
    <w:rsid w:val="001E1F93"/>
    <w:rsid w:val="001F0FF7"/>
    <w:rsid w:val="002D1A4D"/>
    <w:rsid w:val="00503882"/>
    <w:rsid w:val="00577A8D"/>
    <w:rsid w:val="005B4BFE"/>
    <w:rsid w:val="006144E9"/>
    <w:rsid w:val="006404F0"/>
    <w:rsid w:val="00704BFE"/>
    <w:rsid w:val="007A7C5D"/>
    <w:rsid w:val="00821822"/>
    <w:rsid w:val="008F10A7"/>
    <w:rsid w:val="00AB5AE9"/>
    <w:rsid w:val="00AC5E43"/>
    <w:rsid w:val="00B43FF5"/>
    <w:rsid w:val="00B94DAA"/>
    <w:rsid w:val="00BA3A78"/>
    <w:rsid w:val="00C95772"/>
    <w:rsid w:val="00CA5B01"/>
    <w:rsid w:val="00CB7F75"/>
    <w:rsid w:val="00CF1F09"/>
    <w:rsid w:val="00D22493"/>
    <w:rsid w:val="00D26FD7"/>
    <w:rsid w:val="00D352BD"/>
    <w:rsid w:val="00D55A13"/>
    <w:rsid w:val="00D91E59"/>
    <w:rsid w:val="00DE59AB"/>
    <w:rsid w:val="00DF140C"/>
    <w:rsid w:val="00E51A50"/>
    <w:rsid w:val="00E66E37"/>
    <w:rsid w:val="00EA07FD"/>
    <w:rsid w:val="00F5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BFE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26FD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05">
    <w:name w:val="見出ゴシB10.5"/>
    <w:basedOn w:val="1"/>
    <w:link w:val="B1050"/>
    <w:qFormat/>
    <w:rsid w:val="00D26FD7"/>
    <w:rPr>
      <w:b/>
      <w:sz w:val="21"/>
      <w:szCs w:val="21"/>
    </w:rPr>
  </w:style>
  <w:style w:type="character" w:customStyle="1" w:styleId="B1050">
    <w:name w:val="見出ゴシB10.5 (文字)"/>
    <w:link w:val="B105"/>
    <w:rsid w:val="00D26FD7"/>
    <w:rPr>
      <w:rFonts w:ascii="Arial" w:eastAsia="ＭＳ ゴシック" w:hAnsi="Arial" w:cs="Times New Roman"/>
      <w:b/>
      <w:kern w:val="2"/>
      <w:sz w:val="21"/>
      <w:szCs w:val="21"/>
    </w:rPr>
  </w:style>
  <w:style w:type="character" w:customStyle="1" w:styleId="10">
    <w:name w:val="見出し 1 (文字)"/>
    <w:link w:val="1"/>
    <w:rsid w:val="00D26FD7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rsid w:val="001C3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3842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1C3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C3842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6404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404F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tayasushi\AppData\Roaming\Microsoft\Templates\39&#34892;_25mm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014A-6AEE-4BAB-A4B0-B00F413E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39行_25mm.dotx</Template>
  <TotalTime>43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self</dc:creator>
  <cp:lastModifiedBy>self</cp:lastModifiedBy>
  <cp:revision>18</cp:revision>
  <cp:lastPrinted>1900-12-31T15:00:00Z</cp:lastPrinted>
  <dcterms:created xsi:type="dcterms:W3CDTF">2015-07-31T09:03:00Z</dcterms:created>
  <dcterms:modified xsi:type="dcterms:W3CDTF">2015-08-11T07:15:00Z</dcterms:modified>
</cp:coreProperties>
</file>